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8F" w:rsidRPr="00A97790" w:rsidRDefault="00933E8F" w:rsidP="00A97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790">
        <w:rPr>
          <w:rFonts w:ascii="Times New Roman" w:hAnsi="Times New Roman"/>
          <w:b/>
          <w:sz w:val="28"/>
          <w:szCs w:val="28"/>
        </w:rPr>
        <w:t>АДМИНИСТРАЦИЯ</w:t>
      </w:r>
    </w:p>
    <w:p w:rsidR="00933E8F" w:rsidRPr="00A97790" w:rsidRDefault="00933E8F" w:rsidP="00A97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790">
        <w:rPr>
          <w:rFonts w:ascii="Times New Roman" w:hAnsi="Times New Roman"/>
          <w:b/>
          <w:sz w:val="28"/>
          <w:szCs w:val="28"/>
        </w:rPr>
        <w:t>МУНИЦИПАЛЬНОГО О</w:t>
      </w:r>
      <w:r>
        <w:rPr>
          <w:rFonts w:ascii="Times New Roman" w:hAnsi="Times New Roman"/>
          <w:b/>
          <w:sz w:val="28"/>
          <w:szCs w:val="28"/>
        </w:rPr>
        <w:t>БРАЗОВАНИЯ СЕЛЬСКОГО ПОСЕЛЕНИЯ «НИКОЛЬСКОЕ</w:t>
      </w:r>
      <w:r w:rsidRPr="00A97790">
        <w:rPr>
          <w:rFonts w:ascii="Times New Roman" w:hAnsi="Times New Roman"/>
          <w:b/>
          <w:sz w:val="28"/>
          <w:szCs w:val="28"/>
        </w:rPr>
        <w:t>»</w:t>
      </w:r>
    </w:p>
    <w:p w:rsidR="00933E8F" w:rsidRPr="00A97790" w:rsidRDefault="00933E8F" w:rsidP="00A9779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33E8F" w:rsidRPr="00A97790" w:rsidRDefault="00933E8F" w:rsidP="00A9779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33E8F" w:rsidRPr="00A97790" w:rsidRDefault="00933E8F" w:rsidP="00A97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790">
        <w:rPr>
          <w:rFonts w:ascii="Times New Roman" w:hAnsi="Times New Roman"/>
          <w:b/>
          <w:sz w:val="28"/>
          <w:szCs w:val="28"/>
        </w:rPr>
        <w:t>ПОСТАНОВЛЕНИЕ</w:t>
      </w:r>
    </w:p>
    <w:p w:rsidR="00933E8F" w:rsidRPr="00A97790" w:rsidRDefault="00933E8F" w:rsidP="00A97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E8F" w:rsidRPr="00A97790" w:rsidRDefault="00933E8F" w:rsidP="00A97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3E8F" w:rsidRPr="00A97790" w:rsidRDefault="00933E8F" w:rsidP="00A9779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97790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29 марта  </w:t>
      </w:r>
      <w:r w:rsidRPr="00A97790"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A97790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A97790">
        <w:rPr>
          <w:rFonts w:ascii="Times New Roman" w:hAnsi="Times New Roman"/>
          <w:b/>
          <w:sz w:val="28"/>
          <w:szCs w:val="28"/>
        </w:rPr>
        <w:t xml:space="preserve">                    № </w:t>
      </w:r>
      <w:r>
        <w:rPr>
          <w:rFonts w:ascii="Times New Roman" w:hAnsi="Times New Roman"/>
          <w:b/>
          <w:sz w:val="28"/>
          <w:szCs w:val="28"/>
        </w:rPr>
        <w:t>19</w:t>
      </w:r>
    </w:p>
    <w:p w:rsidR="00933E8F" w:rsidRPr="00A97790" w:rsidRDefault="00933E8F" w:rsidP="00A977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с. Никольск</w:t>
      </w:r>
    </w:p>
    <w:p w:rsidR="00933E8F" w:rsidRPr="00A97790" w:rsidRDefault="00933E8F" w:rsidP="00A977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3E8F" w:rsidRPr="00A97790" w:rsidRDefault="00933E8F" w:rsidP="00A977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Look w:val="00A0"/>
      </w:tblPr>
      <w:tblGrid>
        <w:gridCol w:w="4928"/>
        <w:gridCol w:w="4360"/>
      </w:tblGrid>
      <w:tr w:rsidR="00933E8F" w:rsidRPr="000102AC" w:rsidTr="000102AC">
        <w:tc>
          <w:tcPr>
            <w:tcW w:w="4928" w:type="dxa"/>
          </w:tcPr>
          <w:p w:rsidR="00933E8F" w:rsidRPr="000102AC" w:rsidRDefault="00933E8F" w:rsidP="0042430E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0102AC">
              <w:rPr>
                <w:rFonts w:ascii="Times New Roman" w:hAnsi="Times New Roman" w:cs="Times New Roman"/>
                <w:sz w:val="28"/>
                <w:szCs w:val="28"/>
              </w:rPr>
              <w:t>Об определении требований к закупаемым органами местного самоуправления муниципального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бразования сельского поселения «Никольское»</w:t>
            </w:r>
            <w:r w:rsidRPr="000102AC">
              <w:rPr>
                <w:rFonts w:ascii="Times New Roman" w:hAnsi="Times New Roman" w:cs="Times New Roman"/>
                <w:sz w:val="28"/>
                <w:szCs w:val="28"/>
              </w:rPr>
      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</w:p>
          <w:p w:rsidR="00933E8F" w:rsidRPr="000102AC" w:rsidRDefault="00933E8F" w:rsidP="0001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933E8F" w:rsidRPr="000102AC" w:rsidRDefault="00933E8F" w:rsidP="00010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33E8F" w:rsidRDefault="00933E8F" w:rsidP="00A9779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 w:rsidRPr="008C6438">
          <w:t>статьей 19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Администрация муниципального образования сельского поселения «Никольское»</w:t>
      </w:r>
      <w:r w:rsidRPr="002A5352">
        <w:t xml:space="preserve"> </w:t>
      </w:r>
      <w:r>
        <w:t>постановляет:</w:t>
      </w:r>
    </w:p>
    <w:p w:rsidR="00933E8F" w:rsidRDefault="00933E8F" w:rsidP="00A9779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7" w:history="1">
        <w:r w:rsidRPr="008C6438">
          <w:t>Правила</w:t>
        </w:r>
      </w:hyperlink>
      <w:r>
        <w:t xml:space="preserve"> определения требований к закупаемым  органами местного самоуправления муниципального образования сельского поселения «Никольское»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933E8F" w:rsidRDefault="00933E8F" w:rsidP="00A97790">
      <w:pPr>
        <w:pStyle w:val="ConsPlusNormal"/>
        <w:ind w:firstLine="540"/>
        <w:jc w:val="both"/>
      </w:pPr>
      <w:bookmarkStart w:id="0" w:name="Par21"/>
      <w:bookmarkEnd w:id="0"/>
      <w:r>
        <w:t xml:space="preserve">2. Органам местного самоуправления муниципального образования сельского поселения «Никольское» разработать в соответствии с </w:t>
      </w:r>
      <w:hyperlink w:anchor="Par37" w:history="1">
        <w:r w:rsidRPr="008C6438">
          <w:t>Правилами</w:t>
        </w:r>
      </w:hyperlink>
      <w:r>
        <w:t>, утвержденными настоящим постановлением, и утвердить требования к закупаемым ими и подведомственными им казенными и бюджетными учреждениями отдельным видам товаро</w:t>
      </w:r>
      <w:bookmarkStart w:id="1" w:name="_GoBack"/>
      <w:bookmarkEnd w:id="1"/>
      <w:r>
        <w:t>в, работ, услуг (в том числе предельные цены товаров, работ, услуг) в срок обеспечивающий реализацию указанных требований.</w:t>
      </w:r>
    </w:p>
    <w:p w:rsidR="00933E8F" w:rsidRDefault="00933E8F" w:rsidP="00A97790">
      <w:pPr>
        <w:pStyle w:val="ConsPlusNormal"/>
        <w:ind w:firstLine="540"/>
        <w:jc w:val="both"/>
      </w:pPr>
      <w:bookmarkStart w:id="2" w:name="Par22"/>
      <w:bookmarkEnd w:id="2"/>
      <w:r>
        <w:t>3. Настоящее постановление вступает в силу с момента его обнародования.</w:t>
      </w:r>
    </w:p>
    <w:p w:rsidR="00933E8F" w:rsidRDefault="00933E8F" w:rsidP="00A97790">
      <w:pPr>
        <w:pStyle w:val="ConsPlusNormal"/>
        <w:jc w:val="both"/>
      </w:pPr>
    </w:p>
    <w:p w:rsidR="00933E8F" w:rsidRDefault="00933E8F" w:rsidP="007C4B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3E8F" w:rsidRPr="007C4B49" w:rsidRDefault="00933E8F" w:rsidP="007C4B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4B49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933E8F" w:rsidRPr="007C4B49" w:rsidRDefault="00933E8F" w:rsidP="007C4B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«Никольское»                        И.А.Калашников</w:t>
      </w:r>
    </w:p>
    <w:tbl>
      <w:tblPr>
        <w:tblW w:w="0" w:type="auto"/>
        <w:tblLook w:val="00A0"/>
      </w:tblPr>
      <w:tblGrid>
        <w:gridCol w:w="2997"/>
        <w:gridCol w:w="1364"/>
        <w:gridCol w:w="142"/>
        <w:gridCol w:w="4252"/>
        <w:gridCol w:w="153"/>
      </w:tblGrid>
      <w:tr w:rsidR="00933E8F" w:rsidRPr="000102AC" w:rsidTr="007A09F1">
        <w:trPr>
          <w:gridAfter w:val="1"/>
          <w:wAfter w:w="153" w:type="dxa"/>
        </w:trPr>
        <w:tc>
          <w:tcPr>
            <w:tcW w:w="4361" w:type="dxa"/>
            <w:gridSpan w:val="2"/>
          </w:tcPr>
          <w:p w:rsidR="00933E8F" w:rsidRPr="00BA525D" w:rsidRDefault="00933E8F" w:rsidP="008A4A23">
            <w:pPr>
              <w:widowControl w:val="0"/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933E8F" w:rsidRPr="00BA525D" w:rsidRDefault="00933E8F" w:rsidP="008A4A23">
            <w:pPr>
              <w:widowControl w:val="0"/>
              <w:snapToGrid w:val="0"/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3E8F" w:rsidRPr="000102AC" w:rsidTr="0072778B">
        <w:tc>
          <w:tcPr>
            <w:tcW w:w="2997" w:type="dxa"/>
          </w:tcPr>
          <w:p w:rsidR="00933E8F" w:rsidRPr="000102AC" w:rsidRDefault="00933E8F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933E8F" w:rsidRPr="000102AC" w:rsidRDefault="00933E8F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</w:tcPr>
          <w:p w:rsidR="00933E8F" w:rsidRPr="000102AC" w:rsidRDefault="00933E8F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E8F" w:rsidRPr="000102AC" w:rsidRDefault="00933E8F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E8F" w:rsidRPr="000102AC" w:rsidRDefault="00933E8F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E8F" w:rsidRPr="000102AC" w:rsidRDefault="00933E8F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E8F" w:rsidRPr="000102AC" w:rsidRDefault="00933E8F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E8F" w:rsidRPr="000102AC" w:rsidRDefault="00933E8F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2AC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933E8F" w:rsidRPr="000102AC" w:rsidRDefault="00933E8F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2AC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муниципального 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бразования сельского поселения «Никольское</w:t>
            </w:r>
            <w:r w:rsidRPr="000102A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33E8F" w:rsidRPr="000102AC" w:rsidRDefault="00933E8F" w:rsidP="008C6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29»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102AC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№ 19</w:t>
            </w:r>
          </w:p>
        </w:tc>
      </w:tr>
    </w:tbl>
    <w:p w:rsidR="00933E8F" w:rsidRPr="003560B1" w:rsidRDefault="00933E8F" w:rsidP="00A97790">
      <w:pPr>
        <w:pStyle w:val="ConsPlusNormal"/>
        <w:jc w:val="both"/>
        <w:rPr>
          <w:sz w:val="24"/>
          <w:szCs w:val="24"/>
        </w:rPr>
      </w:pPr>
    </w:p>
    <w:p w:rsidR="00933E8F" w:rsidRPr="003560B1" w:rsidRDefault="00933E8F" w:rsidP="00A97790">
      <w:pPr>
        <w:pStyle w:val="ConsPlusNormal"/>
        <w:jc w:val="both"/>
        <w:rPr>
          <w:sz w:val="24"/>
          <w:szCs w:val="24"/>
        </w:rPr>
      </w:pPr>
    </w:p>
    <w:p w:rsidR="00933E8F" w:rsidRPr="003560B1" w:rsidRDefault="00933E8F" w:rsidP="00A977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3560B1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закупаемым органами местного самоуправления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сельского поселения «Никольское</w:t>
      </w:r>
      <w:r w:rsidRPr="003560B1">
        <w:rPr>
          <w:rFonts w:ascii="Times New Roman" w:hAnsi="Times New Roman" w:cs="Times New Roman"/>
          <w:sz w:val="24"/>
          <w:szCs w:val="24"/>
        </w:rPr>
        <w:t>»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933E8F" w:rsidRPr="003560B1" w:rsidRDefault="00933E8F" w:rsidP="00A97790">
      <w:pPr>
        <w:pStyle w:val="ConsPlusNormal"/>
        <w:jc w:val="both"/>
        <w:rPr>
          <w:sz w:val="24"/>
          <w:szCs w:val="24"/>
        </w:rPr>
      </w:pPr>
    </w:p>
    <w:p w:rsidR="00933E8F" w:rsidRPr="003560B1" w:rsidRDefault="00933E8F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1. Настоящим устанавливаются Правила определения требований к закупаемым органами местного самоуправления муниципального о</w:t>
      </w:r>
      <w:r>
        <w:rPr>
          <w:sz w:val="24"/>
          <w:szCs w:val="24"/>
        </w:rPr>
        <w:t>бразования сельского поселения «Никольское</w:t>
      </w:r>
      <w:r w:rsidRPr="003560B1">
        <w:rPr>
          <w:sz w:val="24"/>
          <w:szCs w:val="24"/>
        </w:rPr>
        <w:t>» (далее – муниципальные органы) 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933E8F" w:rsidRPr="003560B1" w:rsidRDefault="00933E8F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2. Муниципальные органы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933E8F" w:rsidRPr="003560B1" w:rsidRDefault="00933E8F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Ведомственный перечень разрабатывается в форме правового акта муниципального органа.</w:t>
      </w:r>
    </w:p>
    <w:p w:rsidR="00933E8F" w:rsidRPr="003560B1" w:rsidRDefault="00933E8F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Ведомственный перечень составляется по форме согласно </w:t>
      </w:r>
      <w:hyperlink w:anchor="Par86" w:history="1">
        <w:r w:rsidRPr="003560B1">
          <w:rPr>
            <w:sz w:val="24"/>
            <w:szCs w:val="24"/>
          </w:rPr>
          <w:t>приложению №1</w:t>
        </w:r>
      </w:hyperlink>
      <w:r w:rsidRPr="003560B1">
        <w:rPr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ar173" w:history="1">
        <w:r w:rsidRPr="003560B1">
          <w:rPr>
            <w:sz w:val="24"/>
            <w:szCs w:val="24"/>
          </w:rPr>
          <w:t>приложением № 2</w:t>
        </w:r>
      </w:hyperlink>
      <w:r w:rsidRPr="003560B1">
        <w:rPr>
          <w:sz w:val="24"/>
          <w:szCs w:val="24"/>
        </w:rPr>
        <w:t xml:space="preserve"> (далее - обязательный перечень).</w:t>
      </w:r>
    </w:p>
    <w:p w:rsidR="00933E8F" w:rsidRPr="003560B1" w:rsidRDefault="00933E8F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933E8F" w:rsidRPr="003560B1" w:rsidRDefault="00933E8F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Муниципальные 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33E8F" w:rsidRPr="003560B1" w:rsidRDefault="00933E8F" w:rsidP="00A97790">
      <w:pPr>
        <w:pStyle w:val="ConsPlusNormal"/>
        <w:ind w:firstLine="993"/>
        <w:jc w:val="both"/>
        <w:rPr>
          <w:sz w:val="24"/>
          <w:szCs w:val="24"/>
        </w:rPr>
      </w:pPr>
      <w:bookmarkStart w:id="4" w:name="Par51"/>
      <w:bookmarkEnd w:id="4"/>
      <w:r w:rsidRPr="003560B1">
        <w:rPr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933E8F" w:rsidRPr="003560B1" w:rsidRDefault="00933E8F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а) доля расходов муниципального органа, подведомственных ему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и подведомственных ему казенных и бюджетных учреждений на приобретение товаров, работ, услуг за отчетный финансовый год;</w:t>
      </w:r>
    </w:p>
    <w:p w:rsidR="00933E8F" w:rsidRPr="003560B1" w:rsidRDefault="00933E8F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б) доля контрактов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 нужд,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</w:p>
    <w:p w:rsidR="00933E8F" w:rsidRPr="003560B1" w:rsidRDefault="00933E8F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4.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1" w:history="1">
        <w:r w:rsidRPr="003560B1">
          <w:rPr>
            <w:sz w:val="24"/>
            <w:szCs w:val="24"/>
          </w:rPr>
          <w:t>пунктом 3</w:t>
        </w:r>
      </w:hyperlink>
      <w:r w:rsidRPr="003560B1">
        <w:rPr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</w:p>
    <w:p w:rsidR="00933E8F" w:rsidRPr="003560B1" w:rsidRDefault="00933E8F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1" w:history="1">
        <w:r w:rsidRPr="003560B1">
          <w:rPr>
            <w:sz w:val="24"/>
            <w:szCs w:val="24"/>
          </w:rPr>
          <w:t>пунктом 3</w:t>
        </w:r>
      </w:hyperlink>
      <w:r w:rsidRPr="003560B1">
        <w:rPr>
          <w:sz w:val="24"/>
          <w:szCs w:val="24"/>
        </w:rPr>
        <w:t xml:space="preserve"> настоящих Правил.</w:t>
      </w:r>
    </w:p>
    <w:p w:rsidR="00933E8F" w:rsidRPr="003560B1" w:rsidRDefault="00933E8F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6. Муниципальные органы при формировании ведомственного перечня вправе включить в него дополнительно:</w:t>
      </w:r>
    </w:p>
    <w:p w:rsidR="00933E8F" w:rsidRPr="003560B1" w:rsidRDefault="00933E8F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1" w:history="1">
        <w:r w:rsidRPr="003560B1">
          <w:rPr>
            <w:sz w:val="24"/>
            <w:szCs w:val="24"/>
          </w:rPr>
          <w:t>пункте 3</w:t>
        </w:r>
      </w:hyperlink>
      <w:r w:rsidRPr="003560B1">
        <w:rPr>
          <w:sz w:val="24"/>
          <w:szCs w:val="24"/>
        </w:rPr>
        <w:t xml:space="preserve"> настоящих Правил;</w:t>
      </w:r>
    </w:p>
    <w:p w:rsidR="00933E8F" w:rsidRPr="003560B1" w:rsidRDefault="00933E8F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33E8F" w:rsidRPr="003560B1" w:rsidRDefault="00933E8F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ar86" w:history="1">
        <w:r w:rsidRPr="003560B1">
          <w:rPr>
            <w:sz w:val="24"/>
            <w:szCs w:val="24"/>
          </w:rPr>
          <w:t>приложения № 1</w:t>
        </w:r>
      </w:hyperlink>
      <w:r w:rsidRPr="003560B1">
        <w:rPr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33E8F" w:rsidRPr="003560B1" w:rsidRDefault="00933E8F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33E8F" w:rsidRPr="003560B1" w:rsidRDefault="00933E8F" w:rsidP="002B2B3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а)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</w:t>
      </w:r>
      <w:hyperlink r:id="rId7" w:history="1">
        <w:r w:rsidRPr="003560B1">
          <w:rPr>
            <w:rFonts w:ascii="Times New Roman" w:hAnsi="Times New Roman" w:cs="Times New Roman"/>
            <w:b w:val="0"/>
            <w:sz w:val="24"/>
            <w:szCs w:val="24"/>
          </w:rPr>
          <w:t>требованиями</w:t>
        </w:r>
      </w:hyperlink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к определению нормативных затрат на обеспечение функций муниципальных органов, в том числе подведомственных им казенных учреждений, утвержденными постановлением Администрации муниципального о</w:t>
      </w:r>
      <w:r>
        <w:rPr>
          <w:rFonts w:ascii="Times New Roman" w:hAnsi="Times New Roman" w:cs="Times New Roman"/>
          <w:b w:val="0"/>
          <w:sz w:val="24"/>
          <w:szCs w:val="24"/>
        </w:rPr>
        <w:t>бразования сельского поселения «Никольское» от «29» марта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кг"/>
        </w:smartTagPr>
        <w:r w:rsidRPr="003560B1">
          <w:rPr>
            <w:rFonts w:ascii="Times New Roman" w:hAnsi="Times New Roman" w:cs="Times New Roman"/>
            <w:b w:val="0"/>
            <w:sz w:val="24"/>
            <w:szCs w:val="24"/>
          </w:rPr>
          <w:t>2016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№ 18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«О правилах определения нормативных затрат на обеспечение функций органов местного самоуправления муниципального о</w:t>
      </w:r>
      <w:r>
        <w:rPr>
          <w:rFonts w:ascii="Times New Roman" w:hAnsi="Times New Roman" w:cs="Times New Roman"/>
          <w:b w:val="0"/>
          <w:sz w:val="24"/>
          <w:szCs w:val="24"/>
        </w:rPr>
        <w:t>бразования сельского поселения «Никольское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>», в том числе подведомственных им казенных учреждений» (далее - требования к определению нормативных затрат), определяются с учетом категорий и (или) групп должностей работников;</w:t>
      </w:r>
    </w:p>
    <w:p w:rsidR="00933E8F" w:rsidRPr="003560B1" w:rsidRDefault="00933E8F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933E8F" w:rsidRPr="003560B1" w:rsidRDefault="00933E8F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3560B1">
          <w:rPr>
            <w:sz w:val="24"/>
            <w:szCs w:val="24"/>
          </w:rPr>
          <w:t>классификатором</w:t>
        </w:r>
      </w:hyperlink>
      <w:r w:rsidRPr="003560B1">
        <w:rPr>
          <w:sz w:val="24"/>
          <w:szCs w:val="24"/>
        </w:rPr>
        <w:t xml:space="preserve"> продукции по видам экономической деятельности.</w:t>
      </w:r>
    </w:p>
    <w:p w:rsidR="00933E8F" w:rsidRPr="003560B1" w:rsidRDefault="00933E8F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933E8F" w:rsidRPr="003560B1" w:rsidRDefault="00933E8F" w:rsidP="00AE10CE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10. Сформированный ведомственный перечень подлежит обязательному пересмотру не реже одного раза в год.</w:t>
      </w:r>
    </w:p>
    <w:p w:rsidR="00933E8F" w:rsidRPr="003560B1" w:rsidRDefault="00933E8F" w:rsidP="00A97790">
      <w:pPr>
        <w:pStyle w:val="ConsPlusNormal"/>
        <w:jc w:val="both"/>
        <w:rPr>
          <w:sz w:val="24"/>
          <w:szCs w:val="24"/>
        </w:rPr>
      </w:pPr>
    </w:p>
    <w:p w:rsidR="00933E8F" w:rsidRPr="003560B1" w:rsidRDefault="00933E8F" w:rsidP="00A97790">
      <w:pPr>
        <w:pStyle w:val="ConsPlusNormal"/>
        <w:jc w:val="both"/>
        <w:rPr>
          <w:sz w:val="24"/>
          <w:szCs w:val="24"/>
        </w:rPr>
      </w:pPr>
    </w:p>
    <w:p w:rsidR="00933E8F" w:rsidRPr="003560B1" w:rsidRDefault="00933E8F" w:rsidP="00A97790">
      <w:pPr>
        <w:pStyle w:val="ConsPlusNormal"/>
        <w:jc w:val="both"/>
        <w:rPr>
          <w:sz w:val="24"/>
          <w:szCs w:val="24"/>
        </w:rPr>
      </w:pPr>
    </w:p>
    <w:p w:rsidR="00933E8F" w:rsidRPr="003560B1" w:rsidRDefault="00933E8F" w:rsidP="00A97790">
      <w:pPr>
        <w:pStyle w:val="ConsPlusNormal"/>
        <w:jc w:val="both"/>
        <w:rPr>
          <w:sz w:val="24"/>
          <w:szCs w:val="24"/>
        </w:rPr>
      </w:pPr>
    </w:p>
    <w:p w:rsidR="00933E8F" w:rsidRPr="003560B1" w:rsidRDefault="00933E8F" w:rsidP="00A97790">
      <w:pPr>
        <w:pStyle w:val="ConsPlusNormal"/>
        <w:jc w:val="both"/>
        <w:rPr>
          <w:sz w:val="24"/>
          <w:szCs w:val="24"/>
        </w:rPr>
      </w:pPr>
    </w:p>
    <w:p w:rsidR="00933E8F" w:rsidRPr="003560B1" w:rsidRDefault="00933E8F" w:rsidP="00A97790">
      <w:pPr>
        <w:pStyle w:val="ConsPlusNormal"/>
        <w:jc w:val="both"/>
        <w:rPr>
          <w:sz w:val="24"/>
          <w:szCs w:val="24"/>
        </w:rPr>
      </w:pPr>
    </w:p>
    <w:p w:rsidR="00933E8F" w:rsidRPr="003560B1" w:rsidRDefault="00933E8F" w:rsidP="00A97790">
      <w:pPr>
        <w:pStyle w:val="ConsPlusNormal"/>
        <w:jc w:val="both"/>
        <w:rPr>
          <w:sz w:val="24"/>
          <w:szCs w:val="24"/>
        </w:rPr>
      </w:pPr>
    </w:p>
    <w:p w:rsidR="00933E8F" w:rsidRPr="003560B1" w:rsidRDefault="00933E8F" w:rsidP="00A97790">
      <w:pPr>
        <w:pStyle w:val="ConsPlusNormal"/>
        <w:jc w:val="both"/>
        <w:rPr>
          <w:sz w:val="24"/>
          <w:szCs w:val="24"/>
        </w:rPr>
      </w:pPr>
    </w:p>
    <w:p w:rsidR="00933E8F" w:rsidRDefault="00933E8F" w:rsidP="007332EC">
      <w:pPr>
        <w:pStyle w:val="ConsPlusNormal"/>
        <w:jc w:val="right"/>
        <w:outlineLvl w:val="1"/>
        <w:sectPr w:rsidR="00933E8F" w:rsidSect="003560B1">
          <w:headerReference w:type="default" r:id="rId9"/>
          <w:footerReference w:type="default" r:id="rId10"/>
          <w:pgSz w:w="11906" w:h="16838"/>
          <w:pgMar w:top="-424" w:right="850" w:bottom="426" w:left="1701" w:header="708" w:footer="0" w:gutter="0"/>
          <w:cols w:space="708"/>
          <w:docGrid w:linePitch="360"/>
        </w:sectPr>
      </w:pPr>
    </w:p>
    <w:p w:rsidR="00933E8F" w:rsidRDefault="00933E8F" w:rsidP="00A86591">
      <w:pPr>
        <w:pStyle w:val="ConsPlusNormal"/>
        <w:outlineLvl w:val="1"/>
        <w:rPr>
          <w:sz w:val="20"/>
          <w:szCs w:val="20"/>
        </w:rPr>
      </w:pPr>
    </w:p>
    <w:p w:rsidR="00933E8F" w:rsidRPr="00460AE1" w:rsidRDefault="00933E8F" w:rsidP="00A86591">
      <w:pPr>
        <w:pStyle w:val="ConsPlusNormal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0AE1">
        <w:rPr>
          <w:sz w:val="20"/>
          <w:szCs w:val="20"/>
        </w:rPr>
        <w:t>Приложение № 1</w:t>
      </w:r>
    </w:p>
    <w:p w:rsidR="00933E8F" w:rsidRPr="00460AE1" w:rsidRDefault="00933E8F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к Правилам определения</w:t>
      </w:r>
    </w:p>
    <w:p w:rsidR="00933E8F" w:rsidRPr="00460AE1" w:rsidRDefault="00933E8F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требований к закупаемым</w:t>
      </w:r>
    </w:p>
    <w:p w:rsidR="00933E8F" w:rsidRPr="00460AE1" w:rsidRDefault="00933E8F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органами местного самоуправления</w:t>
      </w:r>
    </w:p>
    <w:p w:rsidR="00933E8F" w:rsidRPr="00460AE1" w:rsidRDefault="00933E8F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 xml:space="preserve"> муниципального образования </w:t>
      </w:r>
    </w:p>
    <w:p w:rsidR="00933E8F" w:rsidRPr="00460AE1" w:rsidRDefault="00933E8F" w:rsidP="007332EC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«Никольское</w:t>
      </w:r>
      <w:r w:rsidRPr="00460AE1">
        <w:rPr>
          <w:sz w:val="20"/>
          <w:szCs w:val="20"/>
        </w:rPr>
        <w:t>»</w:t>
      </w:r>
    </w:p>
    <w:p w:rsidR="00933E8F" w:rsidRPr="00460AE1" w:rsidRDefault="00933E8F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и подведомственных им казенными</w:t>
      </w:r>
    </w:p>
    <w:p w:rsidR="00933E8F" w:rsidRPr="00460AE1" w:rsidRDefault="00933E8F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и бюджетными учреждениями отдельным</w:t>
      </w:r>
    </w:p>
    <w:p w:rsidR="00933E8F" w:rsidRPr="00460AE1" w:rsidRDefault="00933E8F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видам товаров, работ, услуг</w:t>
      </w:r>
    </w:p>
    <w:p w:rsidR="00933E8F" w:rsidRPr="00460AE1" w:rsidRDefault="00933E8F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(в том числе предельных цен</w:t>
      </w:r>
    </w:p>
    <w:p w:rsidR="00933E8F" w:rsidRPr="00460AE1" w:rsidRDefault="00933E8F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товаров, работ, услуг)</w:t>
      </w:r>
    </w:p>
    <w:p w:rsidR="00933E8F" w:rsidRPr="00460AE1" w:rsidRDefault="00933E8F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(форма)</w:t>
      </w:r>
    </w:p>
    <w:p w:rsidR="00933E8F" w:rsidRDefault="00933E8F" w:rsidP="007332EC">
      <w:pPr>
        <w:pStyle w:val="ConsPlusNormal"/>
        <w:jc w:val="center"/>
      </w:pPr>
      <w:r>
        <w:t>ПЕРЕЧЕНЬ</w:t>
      </w:r>
    </w:p>
    <w:p w:rsidR="00933E8F" w:rsidRDefault="00933E8F" w:rsidP="007332EC">
      <w:pPr>
        <w:pStyle w:val="ConsPlusNormal"/>
        <w:jc w:val="center"/>
      </w:pPr>
      <w:r>
        <w:t>отдельных видов товаров, работ, услуг, их потребительские</w:t>
      </w:r>
    </w:p>
    <w:p w:rsidR="00933E8F" w:rsidRDefault="00933E8F" w:rsidP="007332EC">
      <w:pPr>
        <w:pStyle w:val="ConsPlusNormal"/>
        <w:jc w:val="center"/>
      </w:pPr>
      <w:r>
        <w:t>свойства (в том числе качество) и иные характеристики</w:t>
      </w:r>
    </w:p>
    <w:p w:rsidR="00933E8F" w:rsidRDefault="00933E8F" w:rsidP="007332EC">
      <w:pPr>
        <w:pStyle w:val="ConsPlusNormal"/>
        <w:jc w:val="center"/>
      </w:pPr>
      <w:r>
        <w:t>(в том числе предельные цены товаров, работ, услуг) к ним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836"/>
        <w:gridCol w:w="1584"/>
        <w:gridCol w:w="802"/>
        <w:gridCol w:w="925"/>
        <w:gridCol w:w="476"/>
        <w:gridCol w:w="466"/>
        <w:gridCol w:w="952"/>
        <w:gridCol w:w="141"/>
        <w:gridCol w:w="1135"/>
        <w:gridCol w:w="955"/>
        <w:gridCol w:w="320"/>
        <w:gridCol w:w="1418"/>
        <w:gridCol w:w="94"/>
        <w:gridCol w:w="2316"/>
        <w:gridCol w:w="1842"/>
      </w:tblGrid>
      <w:tr w:rsidR="00933E8F" w:rsidRPr="000102AC" w:rsidTr="0072778B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N п/п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0102AC">
                <w:rPr>
                  <w:color w:val="0000FF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305710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о</w:t>
            </w:r>
            <w:r>
              <w:rPr>
                <w:sz w:val="20"/>
                <w:szCs w:val="20"/>
              </w:rPr>
              <w:t>бразования сельского поселения «Никольское</w:t>
            </w:r>
            <w:r w:rsidRPr="000102AC">
              <w:rPr>
                <w:sz w:val="20"/>
                <w:szCs w:val="20"/>
              </w:rPr>
              <w:t>»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573D2F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органами местного самоуправления мун</w:t>
            </w:r>
            <w:r>
              <w:rPr>
                <w:sz w:val="20"/>
                <w:szCs w:val="20"/>
              </w:rPr>
              <w:t>иципального образования сельского поселения «Никольское</w:t>
            </w:r>
            <w:r w:rsidRPr="000102AC">
              <w:rPr>
                <w:sz w:val="20"/>
                <w:szCs w:val="20"/>
              </w:rPr>
              <w:t>»</w:t>
            </w:r>
          </w:p>
        </w:tc>
      </w:tr>
      <w:tr w:rsidR="00933E8F" w:rsidRPr="000102AC" w:rsidTr="0072778B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 xml:space="preserve">код по </w:t>
            </w:r>
            <w:hyperlink r:id="rId12" w:history="1">
              <w:r w:rsidRPr="000102AC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9"/>
                <w:szCs w:val="19"/>
              </w:rPr>
            </w:pPr>
            <w:r w:rsidRPr="000102AC">
              <w:rPr>
                <w:sz w:val="19"/>
                <w:szCs w:val="19"/>
              </w:rPr>
              <w:t>характеристика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9"/>
                <w:szCs w:val="19"/>
              </w:rPr>
            </w:pPr>
            <w:r w:rsidRPr="000102AC">
              <w:rPr>
                <w:sz w:val="19"/>
                <w:szCs w:val="19"/>
              </w:rPr>
              <w:t>значение характеристики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9"/>
                <w:szCs w:val="19"/>
              </w:rPr>
            </w:pPr>
            <w:r w:rsidRPr="000102AC">
              <w:rPr>
                <w:sz w:val="19"/>
                <w:szCs w:val="19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9"/>
                <w:szCs w:val="19"/>
              </w:rPr>
            </w:pPr>
            <w:r w:rsidRPr="000102AC">
              <w:rPr>
                <w:sz w:val="19"/>
                <w:szCs w:val="19"/>
              </w:rPr>
              <w:t>значение характеристики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4B3C52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обоснование отклонения значения характеристики от утвержденной Администрацией муниципального о</w:t>
            </w:r>
            <w:r>
              <w:rPr>
                <w:sz w:val="20"/>
                <w:szCs w:val="20"/>
              </w:rPr>
              <w:t>бразования сельского поселения «Никольское</w:t>
            </w:r>
            <w:r w:rsidRPr="000102AC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 xml:space="preserve">функциональное назначение </w:t>
            </w:r>
            <w:hyperlink w:anchor="Par153" w:history="1">
              <w:r w:rsidRPr="000102AC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933E8F" w:rsidRPr="000102AC" w:rsidTr="0072778B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F22C1F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history="1">
              <w:r w:rsidRPr="000102AC">
                <w:rPr>
                  <w:sz w:val="20"/>
                  <w:szCs w:val="20"/>
                </w:rPr>
                <w:t>приложением № 2</w:t>
              </w:r>
            </w:hyperlink>
            <w:r w:rsidRPr="000102AC">
              <w:rPr>
                <w:sz w:val="20"/>
                <w:szCs w:val="20"/>
              </w:rPr>
              <w:t xml:space="preserve"> к Правилам определения требований к закупаемым органами местного самоуправления муниципального образо</w:t>
            </w:r>
            <w:r>
              <w:rPr>
                <w:sz w:val="20"/>
                <w:szCs w:val="20"/>
              </w:rPr>
              <w:t>вания сельского поселения «Никольское</w:t>
            </w:r>
            <w:r w:rsidRPr="000102AC">
              <w:rPr>
                <w:sz w:val="20"/>
                <w:szCs w:val="20"/>
              </w:rPr>
              <w:t>» 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</w:p>
        </w:tc>
      </w:tr>
      <w:tr w:rsidR="00933E8F" w:rsidRPr="000102AC" w:rsidTr="007277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33E8F" w:rsidRPr="000102AC" w:rsidTr="0072778B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F22C1F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</w:p>
          <w:p w:rsidR="00933E8F" w:rsidRPr="000102AC" w:rsidRDefault="00933E8F" w:rsidP="00F22C1F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 xml:space="preserve">органом местного самоуправления муниципального образования </w:t>
            </w:r>
            <w:r>
              <w:rPr>
                <w:sz w:val="20"/>
                <w:szCs w:val="20"/>
              </w:rPr>
              <w:t>сельского поселения «Никольское</w:t>
            </w:r>
            <w:r w:rsidRPr="000102AC">
              <w:rPr>
                <w:sz w:val="20"/>
                <w:szCs w:val="20"/>
              </w:rPr>
              <w:t>»</w:t>
            </w:r>
          </w:p>
        </w:tc>
      </w:tr>
      <w:tr w:rsidR="00933E8F" w:rsidRPr="000102AC" w:rsidTr="007277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x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x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x</w:t>
            </w:r>
          </w:p>
        </w:tc>
      </w:tr>
      <w:tr w:rsidR="00933E8F" w:rsidRPr="000102AC" w:rsidTr="007277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x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x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x</w:t>
            </w:r>
          </w:p>
        </w:tc>
      </w:tr>
      <w:tr w:rsidR="00933E8F" w:rsidRPr="000102AC" w:rsidTr="007277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x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x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x</w:t>
            </w:r>
          </w:p>
        </w:tc>
      </w:tr>
    </w:tbl>
    <w:p w:rsidR="00933E8F" w:rsidRPr="00444BE8" w:rsidRDefault="00933E8F" w:rsidP="007332EC">
      <w:pPr>
        <w:pStyle w:val="ConsPlusNormal"/>
        <w:ind w:firstLine="540"/>
        <w:jc w:val="both"/>
        <w:rPr>
          <w:sz w:val="24"/>
          <w:szCs w:val="24"/>
        </w:rPr>
      </w:pPr>
      <w:r w:rsidRPr="00444BE8">
        <w:rPr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933E8F" w:rsidRDefault="00933E8F" w:rsidP="007332EC">
      <w:pPr>
        <w:pStyle w:val="ConsPlusNormal"/>
        <w:ind w:firstLine="540"/>
        <w:jc w:val="right"/>
      </w:pPr>
    </w:p>
    <w:p w:rsidR="00933E8F" w:rsidRDefault="00933E8F" w:rsidP="007332EC">
      <w:pPr>
        <w:pStyle w:val="ConsPlusNormal"/>
        <w:ind w:firstLine="540"/>
        <w:jc w:val="right"/>
      </w:pPr>
    </w:p>
    <w:p w:rsidR="00933E8F" w:rsidRDefault="00933E8F" w:rsidP="007332EC">
      <w:pPr>
        <w:pStyle w:val="ConsPlusNormal"/>
        <w:ind w:firstLine="540"/>
        <w:jc w:val="right"/>
      </w:pPr>
    </w:p>
    <w:p w:rsidR="00933E8F" w:rsidRDefault="00933E8F" w:rsidP="007332EC">
      <w:pPr>
        <w:pStyle w:val="ConsPlusNormal"/>
        <w:ind w:firstLine="540"/>
        <w:jc w:val="right"/>
      </w:pPr>
    </w:p>
    <w:p w:rsidR="00933E8F" w:rsidRDefault="00933E8F" w:rsidP="007332EC">
      <w:pPr>
        <w:pStyle w:val="ConsPlusNormal"/>
        <w:ind w:firstLine="540"/>
        <w:jc w:val="right"/>
      </w:pPr>
    </w:p>
    <w:p w:rsidR="00933E8F" w:rsidRDefault="00933E8F" w:rsidP="007332EC">
      <w:pPr>
        <w:pStyle w:val="ConsPlusNormal"/>
        <w:ind w:firstLine="540"/>
        <w:jc w:val="right"/>
      </w:pPr>
    </w:p>
    <w:p w:rsidR="00933E8F" w:rsidRDefault="00933E8F" w:rsidP="007332EC">
      <w:pPr>
        <w:pStyle w:val="ConsPlusNormal"/>
        <w:ind w:firstLine="540"/>
        <w:jc w:val="right"/>
      </w:pPr>
    </w:p>
    <w:p w:rsidR="00933E8F" w:rsidRDefault="00933E8F" w:rsidP="007332EC">
      <w:pPr>
        <w:pStyle w:val="ConsPlusNormal"/>
        <w:ind w:firstLine="540"/>
        <w:jc w:val="right"/>
      </w:pPr>
    </w:p>
    <w:p w:rsidR="00933E8F" w:rsidRDefault="00933E8F" w:rsidP="007332EC">
      <w:pPr>
        <w:pStyle w:val="ConsPlusNormal"/>
        <w:ind w:firstLine="540"/>
        <w:jc w:val="right"/>
      </w:pPr>
    </w:p>
    <w:p w:rsidR="00933E8F" w:rsidRDefault="00933E8F" w:rsidP="007332EC">
      <w:pPr>
        <w:pStyle w:val="ConsPlusNormal"/>
        <w:ind w:firstLine="540"/>
        <w:jc w:val="right"/>
      </w:pPr>
    </w:p>
    <w:p w:rsidR="00933E8F" w:rsidRDefault="00933E8F" w:rsidP="007332EC">
      <w:pPr>
        <w:pStyle w:val="ConsPlusNormal"/>
        <w:ind w:firstLine="540"/>
        <w:jc w:val="right"/>
      </w:pPr>
    </w:p>
    <w:p w:rsidR="00933E8F" w:rsidRDefault="00933E8F" w:rsidP="007332EC">
      <w:pPr>
        <w:pStyle w:val="ConsPlusNormal"/>
        <w:ind w:firstLine="540"/>
        <w:jc w:val="right"/>
      </w:pPr>
    </w:p>
    <w:p w:rsidR="00933E8F" w:rsidRDefault="00933E8F" w:rsidP="007332EC">
      <w:pPr>
        <w:pStyle w:val="ConsPlusNormal"/>
        <w:jc w:val="right"/>
      </w:pPr>
    </w:p>
    <w:p w:rsidR="00933E8F" w:rsidRDefault="00933E8F" w:rsidP="007332EC">
      <w:pPr>
        <w:pStyle w:val="ConsPlusNormal"/>
        <w:jc w:val="right"/>
      </w:pPr>
    </w:p>
    <w:p w:rsidR="00933E8F" w:rsidRDefault="00933E8F" w:rsidP="007332EC">
      <w:pPr>
        <w:pStyle w:val="ConsPlusNormal"/>
        <w:jc w:val="right"/>
      </w:pPr>
    </w:p>
    <w:p w:rsidR="00933E8F" w:rsidRDefault="00933E8F" w:rsidP="007332EC">
      <w:pPr>
        <w:pStyle w:val="ConsPlusNormal"/>
        <w:jc w:val="right"/>
      </w:pPr>
    </w:p>
    <w:p w:rsidR="00933E8F" w:rsidRPr="008274C4" w:rsidRDefault="00933E8F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Приложение № 2</w:t>
      </w:r>
    </w:p>
    <w:p w:rsidR="00933E8F" w:rsidRPr="008274C4" w:rsidRDefault="00933E8F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к Правилам определения</w:t>
      </w:r>
    </w:p>
    <w:p w:rsidR="00933E8F" w:rsidRPr="008274C4" w:rsidRDefault="00933E8F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требований к закупаемым</w:t>
      </w:r>
    </w:p>
    <w:p w:rsidR="00933E8F" w:rsidRPr="008274C4" w:rsidRDefault="00933E8F" w:rsidP="00060C20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органами местного самоуправления</w:t>
      </w:r>
    </w:p>
    <w:p w:rsidR="00933E8F" w:rsidRPr="008274C4" w:rsidRDefault="00933E8F" w:rsidP="00060C20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 xml:space="preserve"> муниципального образования </w:t>
      </w:r>
    </w:p>
    <w:p w:rsidR="00933E8F" w:rsidRPr="008274C4" w:rsidRDefault="00933E8F" w:rsidP="00060C20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«Никольское</w:t>
      </w:r>
      <w:r w:rsidRPr="008274C4">
        <w:rPr>
          <w:sz w:val="20"/>
          <w:szCs w:val="20"/>
        </w:rPr>
        <w:t>»</w:t>
      </w:r>
    </w:p>
    <w:p w:rsidR="00933E8F" w:rsidRPr="008274C4" w:rsidRDefault="00933E8F" w:rsidP="00060C20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и подведомственных им казенными</w:t>
      </w:r>
    </w:p>
    <w:p w:rsidR="00933E8F" w:rsidRPr="008274C4" w:rsidRDefault="00933E8F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и бюджетными учреждениями отдельным</w:t>
      </w:r>
    </w:p>
    <w:p w:rsidR="00933E8F" w:rsidRPr="008274C4" w:rsidRDefault="00933E8F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видам товаров, работ, услуг</w:t>
      </w:r>
    </w:p>
    <w:p w:rsidR="00933E8F" w:rsidRPr="008274C4" w:rsidRDefault="00933E8F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(в том числе предельных цен</w:t>
      </w:r>
    </w:p>
    <w:p w:rsidR="00933E8F" w:rsidRPr="008274C4" w:rsidRDefault="00933E8F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товаров, работ, услуг)</w:t>
      </w:r>
    </w:p>
    <w:p w:rsidR="00933E8F" w:rsidRPr="008274C4" w:rsidRDefault="00933E8F" w:rsidP="007332EC">
      <w:pPr>
        <w:pStyle w:val="ConsPlusNormal"/>
        <w:jc w:val="both"/>
        <w:rPr>
          <w:sz w:val="20"/>
          <w:szCs w:val="20"/>
        </w:rPr>
      </w:pPr>
    </w:p>
    <w:p w:rsidR="00933E8F" w:rsidRDefault="00933E8F" w:rsidP="007332EC">
      <w:pPr>
        <w:pStyle w:val="ConsPlusNormal"/>
        <w:jc w:val="center"/>
      </w:pPr>
      <w:bookmarkStart w:id="5" w:name="Par173"/>
      <w:bookmarkEnd w:id="5"/>
      <w:r>
        <w:t>ОБЯЗАТЕЛЬНЫЙ ПЕРЕЧЕНЬ</w:t>
      </w:r>
    </w:p>
    <w:p w:rsidR="00933E8F" w:rsidRDefault="00933E8F" w:rsidP="007332EC">
      <w:pPr>
        <w:pStyle w:val="ConsPlusNormal"/>
        <w:jc w:val="center"/>
      </w:pPr>
      <w:r>
        <w:t>ОТДЕЛЬНЫХ ВИДОВ ТОВАРОВ, РАБОТ, УСЛУГ, В ОТНОШЕНИИ КОТОРЫХ</w:t>
      </w:r>
    </w:p>
    <w:p w:rsidR="00933E8F" w:rsidRDefault="00933E8F" w:rsidP="007332EC">
      <w:pPr>
        <w:pStyle w:val="ConsPlusNormal"/>
        <w:jc w:val="center"/>
      </w:pPr>
      <w:r>
        <w:t>ОПРЕДЕЛЯЮТСЯ ТРЕБОВАНИЯ К ПОТРЕБИТЕЛЬСКИМ СВОЙСТВАМ</w:t>
      </w:r>
    </w:p>
    <w:p w:rsidR="00933E8F" w:rsidRDefault="00933E8F" w:rsidP="007332EC">
      <w:pPr>
        <w:pStyle w:val="ConsPlusNormal"/>
        <w:jc w:val="center"/>
      </w:pPr>
      <w:r>
        <w:t>(В ТОМ ЧИСЛЕ КАЧЕСТВУ) И ИНЫМ ХАРАКТЕРИСТИКАМ</w:t>
      </w:r>
    </w:p>
    <w:p w:rsidR="00933E8F" w:rsidRDefault="00933E8F" w:rsidP="007332EC">
      <w:pPr>
        <w:pStyle w:val="ConsPlusNormal"/>
        <w:jc w:val="center"/>
      </w:pPr>
      <w:r>
        <w:t>(В ТОМ ЧИСЛЕ ПРЕДЕЛЬНЫЕ ЦЕНЫ ТОВАРОВ, РАБОТ, УСЛУГ)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9"/>
        <w:gridCol w:w="1985"/>
        <w:gridCol w:w="1701"/>
        <w:gridCol w:w="992"/>
        <w:gridCol w:w="708"/>
        <w:gridCol w:w="1276"/>
        <w:gridCol w:w="1276"/>
        <w:gridCol w:w="1276"/>
        <w:gridCol w:w="1276"/>
        <w:gridCol w:w="1134"/>
        <w:gridCol w:w="1134"/>
        <w:gridCol w:w="1134"/>
      </w:tblGrid>
      <w:tr w:rsidR="00933E8F" w:rsidRPr="000102AC" w:rsidTr="0072778B">
        <w:tc>
          <w:tcPr>
            <w:tcW w:w="567" w:type="dxa"/>
            <w:vMerge w:val="restart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N п/п</w:t>
            </w:r>
          </w:p>
        </w:tc>
        <w:tc>
          <w:tcPr>
            <w:tcW w:w="709" w:type="dxa"/>
            <w:vMerge w:val="restart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 xml:space="preserve">Код по </w:t>
            </w:r>
            <w:hyperlink r:id="rId13" w:history="1">
              <w:r w:rsidRPr="000102AC">
                <w:rPr>
                  <w:color w:val="0000FF"/>
                  <w:sz w:val="16"/>
                  <w:szCs w:val="16"/>
                </w:rPr>
                <w:t>ОКПД</w:t>
              </w:r>
            </w:hyperlink>
          </w:p>
        </w:tc>
        <w:tc>
          <w:tcPr>
            <w:tcW w:w="1985" w:type="dxa"/>
            <w:vMerge w:val="restart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1907" w:type="dxa"/>
            <w:gridSpan w:val="10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33E8F" w:rsidRPr="000102AC" w:rsidTr="0072778B">
        <w:tc>
          <w:tcPr>
            <w:tcW w:w="567" w:type="dxa"/>
            <w:vMerge/>
          </w:tcPr>
          <w:p w:rsidR="00933E8F" w:rsidRPr="000102AC" w:rsidRDefault="00933E8F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33E8F" w:rsidRPr="000102AC" w:rsidRDefault="00933E8F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33E8F" w:rsidRPr="000102AC" w:rsidRDefault="00933E8F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700" w:type="dxa"/>
            <w:gridSpan w:val="2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06" w:type="dxa"/>
            <w:gridSpan w:val="7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значение характеристики</w:t>
            </w:r>
          </w:p>
        </w:tc>
      </w:tr>
      <w:tr w:rsidR="00933E8F" w:rsidRPr="000102AC" w:rsidTr="0072778B">
        <w:trPr>
          <w:gridAfter w:val="7"/>
          <w:wAfter w:w="8506" w:type="dxa"/>
          <w:trHeight w:val="184"/>
        </w:trPr>
        <w:tc>
          <w:tcPr>
            <w:tcW w:w="567" w:type="dxa"/>
            <w:vMerge/>
          </w:tcPr>
          <w:p w:rsidR="00933E8F" w:rsidRPr="000102AC" w:rsidRDefault="00933E8F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33E8F" w:rsidRPr="000102AC" w:rsidRDefault="00933E8F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33E8F" w:rsidRPr="000102AC" w:rsidRDefault="00933E8F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33E8F" w:rsidRPr="000102AC" w:rsidRDefault="00933E8F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 xml:space="preserve">код по </w:t>
            </w:r>
            <w:hyperlink r:id="rId14" w:history="1">
              <w:r w:rsidRPr="000102AC">
                <w:rPr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  <w:vMerge w:val="restart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наименование</w:t>
            </w:r>
          </w:p>
        </w:tc>
      </w:tr>
      <w:tr w:rsidR="00933E8F" w:rsidRPr="000102AC" w:rsidTr="001C711D">
        <w:tc>
          <w:tcPr>
            <w:tcW w:w="567" w:type="dxa"/>
            <w:vMerge/>
          </w:tcPr>
          <w:p w:rsidR="00933E8F" w:rsidRPr="000102AC" w:rsidRDefault="00933E8F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33E8F" w:rsidRPr="000102AC" w:rsidRDefault="00933E8F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33E8F" w:rsidRPr="000102AC" w:rsidRDefault="00933E8F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33E8F" w:rsidRPr="000102AC" w:rsidRDefault="00933E8F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33E8F" w:rsidRPr="000102AC" w:rsidRDefault="00933E8F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33E8F" w:rsidRPr="000102AC" w:rsidRDefault="00933E8F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5"/>
          </w:tcPr>
          <w:p w:rsidR="00933E8F" w:rsidRPr="000102AC" w:rsidRDefault="00933E8F" w:rsidP="00914A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 xml:space="preserve">Органы местного самоуправления </w:t>
            </w:r>
          </w:p>
          <w:p w:rsidR="00933E8F" w:rsidRPr="000102AC" w:rsidRDefault="00933E8F" w:rsidP="00914A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муниципального о</w:t>
            </w:r>
            <w:r>
              <w:rPr>
                <w:sz w:val="16"/>
                <w:szCs w:val="16"/>
              </w:rPr>
              <w:t>бразования сельского поселения «Никольское</w:t>
            </w:r>
            <w:r w:rsidRPr="000102AC">
              <w:rPr>
                <w:sz w:val="16"/>
                <w:szCs w:val="16"/>
              </w:rPr>
              <w:t>»</w:t>
            </w:r>
          </w:p>
        </w:tc>
        <w:tc>
          <w:tcPr>
            <w:tcW w:w="2268" w:type="dxa"/>
            <w:gridSpan w:val="2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Подведомственные казенные и бюджетные учреждения</w:t>
            </w:r>
          </w:p>
        </w:tc>
      </w:tr>
      <w:tr w:rsidR="00933E8F" w:rsidRPr="000102AC" w:rsidTr="007F449F">
        <w:tc>
          <w:tcPr>
            <w:tcW w:w="567" w:type="dxa"/>
            <w:vMerge/>
          </w:tcPr>
          <w:p w:rsidR="00933E8F" w:rsidRPr="000102AC" w:rsidRDefault="00933E8F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33E8F" w:rsidRPr="000102AC" w:rsidRDefault="00933E8F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33E8F" w:rsidRPr="000102AC" w:rsidRDefault="00933E8F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33E8F" w:rsidRPr="000102AC" w:rsidRDefault="00933E8F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33E8F" w:rsidRPr="000102AC" w:rsidRDefault="00933E8F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33E8F" w:rsidRPr="000102AC" w:rsidRDefault="00933E8F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Муниципальные служащие, замещающие  высшие должности муниципальной службы</w:t>
            </w:r>
          </w:p>
        </w:tc>
        <w:tc>
          <w:tcPr>
            <w:tcW w:w="1276" w:type="dxa"/>
          </w:tcPr>
          <w:p w:rsidR="00933E8F" w:rsidRPr="000102AC" w:rsidRDefault="00933E8F" w:rsidP="002C74E0">
            <w:pPr>
              <w:rPr>
                <w:rFonts w:ascii="Times New Roman" w:hAnsi="Times New Roman"/>
              </w:rPr>
            </w:pPr>
            <w:r w:rsidRPr="000102AC">
              <w:rPr>
                <w:rFonts w:ascii="Times New Roman" w:hAnsi="Times New Roman"/>
                <w:sz w:val="16"/>
                <w:szCs w:val="16"/>
              </w:rPr>
              <w:t>Муниципальные служащие, замещающие  главные должности муниципальной службы</w:t>
            </w:r>
          </w:p>
        </w:tc>
        <w:tc>
          <w:tcPr>
            <w:tcW w:w="1276" w:type="dxa"/>
          </w:tcPr>
          <w:p w:rsidR="00933E8F" w:rsidRPr="000102AC" w:rsidRDefault="00933E8F" w:rsidP="002C74E0">
            <w:pPr>
              <w:rPr>
                <w:rFonts w:ascii="Times New Roman" w:hAnsi="Times New Roman"/>
              </w:rPr>
            </w:pPr>
            <w:r w:rsidRPr="000102AC">
              <w:rPr>
                <w:rFonts w:ascii="Times New Roman" w:hAnsi="Times New Roman"/>
                <w:sz w:val="16"/>
                <w:szCs w:val="16"/>
              </w:rPr>
              <w:t>Муниципальные служащие, замещающие  ведущие должности муниципальной службы</w:t>
            </w:r>
          </w:p>
        </w:tc>
        <w:tc>
          <w:tcPr>
            <w:tcW w:w="1276" w:type="dxa"/>
          </w:tcPr>
          <w:p w:rsidR="00933E8F" w:rsidRPr="000102AC" w:rsidRDefault="00933E8F" w:rsidP="002C74E0">
            <w:pPr>
              <w:rPr>
                <w:rFonts w:ascii="Times New Roman" w:hAnsi="Times New Roman"/>
              </w:rPr>
            </w:pPr>
            <w:r w:rsidRPr="000102AC">
              <w:rPr>
                <w:rFonts w:ascii="Times New Roman" w:hAnsi="Times New Roman"/>
                <w:sz w:val="16"/>
                <w:szCs w:val="16"/>
              </w:rPr>
              <w:t>Муниципальные служащие, замещающие  старшие и младшие должности муниципальной службы</w:t>
            </w:r>
          </w:p>
        </w:tc>
        <w:tc>
          <w:tcPr>
            <w:tcW w:w="1134" w:type="dxa"/>
          </w:tcPr>
          <w:p w:rsidR="00933E8F" w:rsidRPr="000102AC" w:rsidRDefault="00933E8F" w:rsidP="002C74E0">
            <w:pPr>
              <w:rPr>
                <w:rFonts w:ascii="Times New Roman" w:hAnsi="Times New Roman"/>
                <w:sz w:val="16"/>
                <w:szCs w:val="16"/>
              </w:rPr>
            </w:pPr>
            <w:r w:rsidRPr="000102AC">
              <w:rPr>
                <w:rFonts w:ascii="Times New Roman" w:hAnsi="Times New Roman"/>
                <w:sz w:val="16"/>
                <w:szCs w:val="16"/>
              </w:rPr>
              <w:t>Иные должности не относящиеся к категории муниципальных служащих</w:t>
            </w:r>
          </w:p>
        </w:tc>
        <w:tc>
          <w:tcPr>
            <w:tcW w:w="1134" w:type="dxa"/>
          </w:tcPr>
          <w:p w:rsidR="00933E8F" w:rsidRPr="000102AC" w:rsidRDefault="00933E8F" w:rsidP="002C74E0">
            <w:pPr>
              <w:rPr>
                <w:rFonts w:ascii="Times New Roman" w:hAnsi="Times New Roman"/>
                <w:sz w:val="16"/>
                <w:szCs w:val="16"/>
              </w:rPr>
            </w:pPr>
            <w:r w:rsidRPr="000102AC">
              <w:rPr>
                <w:rFonts w:ascii="Times New Roman" w:hAnsi="Times New Roman"/>
                <w:sz w:val="16"/>
                <w:szCs w:val="16"/>
              </w:rPr>
              <w:t>Руководитель казенного или бюджетного учреждения</w:t>
            </w:r>
          </w:p>
        </w:tc>
        <w:tc>
          <w:tcPr>
            <w:tcW w:w="1134" w:type="dxa"/>
          </w:tcPr>
          <w:p w:rsidR="00933E8F" w:rsidRPr="000102AC" w:rsidRDefault="00933E8F" w:rsidP="002C74E0">
            <w:pPr>
              <w:rPr>
                <w:rFonts w:ascii="Times New Roman" w:hAnsi="Times New Roman"/>
                <w:sz w:val="16"/>
                <w:szCs w:val="16"/>
              </w:rPr>
            </w:pPr>
            <w:r w:rsidRPr="000102AC">
              <w:rPr>
                <w:rFonts w:ascii="Times New Roman" w:hAnsi="Times New Roman"/>
                <w:sz w:val="16"/>
                <w:szCs w:val="16"/>
              </w:rPr>
              <w:t>Иные должности</w:t>
            </w:r>
          </w:p>
        </w:tc>
      </w:tr>
      <w:tr w:rsidR="00933E8F" w:rsidRPr="000102AC" w:rsidTr="00577226">
        <w:trPr>
          <w:trHeight w:val="279"/>
        </w:trPr>
        <w:tc>
          <w:tcPr>
            <w:tcW w:w="567" w:type="dxa"/>
          </w:tcPr>
          <w:p w:rsidR="00933E8F" w:rsidRPr="000102AC" w:rsidRDefault="00933E8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33E8F" w:rsidRPr="000102AC" w:rsidRDefault="00933E8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933E8F" w:rsidRPr="000102AC" w:rsidRDefault="00933E8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33E8F" w:rsidRPr="000102AC" w:rsidRDefault="00933E8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33E8F" w:rsidRPr="000102AC" w:rsidRDefault="00933E8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933E8F" w:rsidRPr="000102AC" w:rsidRDefault="00933E8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933E8F" w:rsidRPr="000102AC" w:rsidRDefault="00933E8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933E8F" w:rsidRPr="000102AC" w:rsidRDefault="00933E8F" w:rsidP="005772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2A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933E8F" w:rsidRPr="000102AC" w:rsidRDefault="00933E8F" w:rsidP="005772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2A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933E8F" w:rsidRPr="000102AC" w:rsidRDefault="00933E8F" w:rsidP="005772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2A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33E8F" w:rsidRPr="000102AC" w:rsidRDefault="00933E8F" w:rsidP="005772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2A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933E8F" w:rsidRPr="000102AC" w:rsidRDefault="00933E8F" w:rsidP="005772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2A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33E8F" w:rsidRPr="000102AC" w:rsidRDefault="00933E8F" w:rsidP="005772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2A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933E8F" w:rsidRPr="000102AC" w:rsidTr="007F449F">
        <w:trPr>
          <w:trHeight w:val="3432"/>
        </w:trPr>
        <w:tc>
          <w:tcPr>
            <w:tcW w:w="567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30.02.12</w:t>
            </w:r>
          </w:p>
        </w:tc>
        <w:tc>
          <w:tcPr>
            <w:tcW w:w="1985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1701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33E8F" w:rsidRPr="000102AC" w:rsidTr="007F449F">
        <w:tc>
          <w:tcPr>
            <w:tcW w:w="567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30.02.15</w:t>
            </w:r>
          </w:p>
        </w:tc>
        <w:tc>
          <w:tcPr>
            <w:tcW w:w="1985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Пояснения по требуемой продукции:</w:t>
            </w:r>
          </w:p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1701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33E8F" w:rsidRPr="000102AC" w:rsidTr="007F449F">
        <w:tc>
          <w:tcPr>
            <w:tcW w:w="567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30.02.16</w:t>
            </w:r>
          </w:p>
        </w:tc>
        <w:tc>
          <w:tcPr>
            <w:tcW w:w="1985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701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33E8F" w:rsidRPr="000102AC" w:rsidTr="007F449F">
        <w:tc>
          <w:tcPr>
            <w:tcW w:w="567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4.</w:t>
            </w:r>
          </w:p>
        </w:tc>
        <w:tc>
          <w:tcPr>
            <w:tcW w:w="709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32.20.11</w:t>
            </w:r>
          </w:p>
        </w:tc>
        <w:tc>
          <w:tcPr>
            <w:tcW w:w="1985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Аппаратура передающая для радиосвязи, радиовещания и телевидения.</w:t>
            </w:r>
          </w:p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1701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2" w:type="dxa"/>
            <w:vAlign w:val="bottom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383</w:t>
            </w:r>
          </w:p>
        </w:tc>
        <w:tc>
          <w:tcPr>
            <w:tcW w:w="708" w:type="dxa"/>
            <w:vAlign w:val="bottom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рубль</w:t>
            </w:r>
          </w:p>
        </w:tc>
        <w:tc>
          <w:tcPr>
            <w:tcW w:w="1276" w:type="dxa"/>
            <w:vAlign w:val="bottom"/>
          </w:tcPr>
          <w:p w:rsidR="00933E8F" w:rsidRPr="000102AC" w:rsidRDefault="00933E8F" w:rsidP="00A839C1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не более 10000,00 .</w:t>
            </w:r>
          </w:p>
        </w:tc>
        <w:tc>
          <w:tcPr>
            <w:tcW w:w="1276" w:type="dxa"/>
            <w:vAlign w:val="bottom"/>
          </w:tcPr>
          <w:p w:rsidR="00933E8F" w:rsidRPr="000102AC" w:rsidRDefault="00933E8F" w:rsidP="00A839C1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не более 7000,00</w:t>
            </w:r>
          </w:p>
        </w:tc>
        <w:tc>
          <w:tcPr>
            <w:tcW w:w="1276" w:type="dxa"/>
            <w:vAlign w:val="bottom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33E8F" w:rsidRPr="000102AC" w:rsidTr="007F449F">
        <w:tc>
          <w:tcPr>
            <w:tcW w:w="567" w:type="dxa"/>
            <w:vMerge w:val="restart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5.</w:t>
            </w:r>
          </w:p>
        </w:tc>
        <w:tc>
          <w:tcPr>
            <w:tcW w:w="709" w:type="dxa"/>
            <w:vMerge w:val="restart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34.10.22</w:t>
            </w:r>
          </w:p>
        </w:tc>
        <w:tc>
          <w:tcPr>
            <w:tcW w:w="1985" w:type="dxa"/>
            <w:vMerge w:val="restart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1701" w:type="dxa"/>
            <w:vMerge w:val="restart"/>
          </w:tcPr>
          <w:p w:rsidR="00933E8F" w:rsidRPr="000102AC" w:rsidRDefault="00933E8F" w:rsidP="0072778B">
            <w:pPr>
              <w:pStyle w:val="ConsPlusNormal"/>
              <w:jc w:val="both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992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251</w:t>
            </w:r>
          </w:p>
        </w:tc>
        <w:tc>
          <w:tcPr>
            <w:tcW w:w="708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33E8F" w:rsidRPr="000102AC" w:rsidTr="007F449F">
        <w:tc>
          <w:tcPr>
            <w:tcW w:w="567" w:type="dxa"/>
            <w:vMerge/>
          </w:tcPr>
          <w:p w:rsidR="00933E8F" w:rsidRPr="000102AC" w:rsidRDefault="00933E8F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33E8F" w:rsidRPr="000102AC" w:rsidRDefault="00933E8F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33E8F" w:rsidRPr="000102AC" w:rsidRDefault="00933E8F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33E8F" w:rsidRPr="000102AC" w:rsidRDefault="00933E8F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383</w:t>
            </w:r>
          </w:p>
        </w:tc>
        <w:tc>
          <w:tcPr>
            <w:tcW w:w="708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рубль</w:t>
            </w:r>
          </w:p>
        </w:tc>
        <w:tc>
          <w:tcPr>
            <w:tcW w:w="1276" w:type="dxa"/>
          </w:tcPr>
          <w:p w:rsidR="00933E8F" w:rsidRPr="000102AC" w:rsidRDefault="00933E8F" w:rsidP="00DD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 xml:space="preserve">не более 1500000,00 </w:t>
            </w:r>
          </w:p>
          <w:p w:rsidR="00933E8F" w:rsidRPr="000102AC" w:rsidRDefault="00933E8F" w:rsidP="00DD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933E8F" w:rsidRPr="000102AC" w:rsidRDefault="00933E8F" w:rsidP="005F210E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не более 1500000,00.</w:t>
            </w: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33E8F" w:rsidRPr="000102AC" w:rsidTr="007F449F">
        <w:tc>
          <w:tcPr>
            <w:tcW w:w="567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6.</w:t>
            </w:r>
          </w:p>
        </w:tc>
        <w:tc>
          <w:tcPr>
            <w:tcW w:w="709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34.10.30</w:t>
            </w:r>
          </w:p>
        </w:tc>
        <w:tc>
          <w:tcPr>
            <w:tcW w:w="1985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1701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33E8F" w:rsidRPr="000102AC" w:rsidTr="007F449F">
        <w:tc>
          <w:tcPr>
            <w:tcW w:w="567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7.</w:t>
            </w:r>
          </w:p>
        </w:tc>
        <w:tc>
          <w:tcPr>
            <w:tcW w:w="709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34.10.41</w:t>
            </w:r>
          </w:p>
        </w:tc>
        <w:tc>
          <w:tcPr>
            <w:tcW w:w="1985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1701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33E8F" w:rsidRPr="000102AC" w:rsidTr="007F449F">
        <w:tc>
          <w:tcPr>
            <w:tcW w:w="567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8.</w:t>
            </w:r>
          </w:p>
        </w:tc>
        <w:tc>
          <w:tcPr>
            <w:tcW w:w="709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36.11.11</w:t>
            </w:r>
          </w:p>
        </w:tc>
        <w:tc>
          <w:tcPr>
            <w:tcW w:w="1985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1701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992" w:type="dxa"/>
          </w:tcPr>
          <w:p w:rsidR="00933E8F" w:rsidRPr="000102AC" w:rsidRDefault="00933E8F" w:rsidP="003F6B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933E8F" w:rsidRPr="000102AC" w:rsidRDefault="00933E8F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ткань;</w:t>
            </w:r>
          </w:p>
          <w:p w:rsidR="00933E8F" w:rsidRPr="000102AC" w:rsidRDefault="00933E8F" w:rsidP="00BD0FCD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1134" w:type="dxa"/>
          </w:tcPr>
          <w:p w:rsidR="00933E8F" w:rsidRPr="000102AC" w:rsidRDefault="00933E8F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933E8F" w:rsidRPr="000102AC" w:rsidRDefault="00933E8F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933E8F" w:rsidRPr="000102AC" w:rsidRDefault="00933E8F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933E8F" w:rsidRPr="000102AC" w:rsidRDefault="00933E8F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933E8F" w:rsidRPr="000102AC" w:rsidTr="007F449F">
        <w:tc>
          <w:tcPr>
            <w:tcW w:w="567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9.</w:t>
            </w:r>
          </w:p>
        </w:tc>
        <w:tc>
          <w:tcPr>
            <w:tcW w:w="709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36.11.12</w:t>
            </w:r>
          </w:p>
        </w:tc>
        <w:tc>
          <w:tcPr>
            <w:tcW w:w="1985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1701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992" w:type="dxa"/>
          </w:tcPr>
          <w:p w:rsidR="00933E8F" w:rsidRPr="000102AC" w:rsidRDefault="00933E8F" w:rsidP="003F6B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возможные значения: древесина хвойных и мягколиственных пород:</w:t>
            </w:r>
          </w:p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возможное значение - древесина хвойных и мягколиственных пород:</w:t>
            </w:r>
          </w:p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</w:tcPr>
          <w:p w:rsidR="00933E8F" w:rsidRPr="000102AC" w:rsidRDefault="00933E8F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возможное значение - древесина хвойных и мягколиственных пород:</w:t>
            </w:r>
          </w:p>
          <w:p w:rsidR="00933E8F" w:rsidRPr="000102AC" w:rsidRDefault="00933E8F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933E8F" w:rsidRPr="000102AC" w:rsidRDefault="00933E8F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возможное значение - древесина хвойных и мягколиственных пород:</w:t>
            </w:r>
          </w:p>
          <w:p w:rsidR="00933E8F" w:rsidRPr="000102AC" w:rsidRDefault="00933E8F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933E8F" w:rsidRPr="000102AC" w:rsidRDefault="00933E8F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возможное значение - древесина хвойных и мягколиственных пород:</w:t>
            </w:r>
          </w:p>
          <w:p w:rsidR="00933E8F" w:rsidRPr="000102AC" w:rsidRDefault="00933E8F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береза, лиственница, сосна, ель</w:t>
            </w:r>
          </w:p>
        </w:tc>
      </w:tr>
      <w:tr w:rsidR="00933E8F" w:rsidRPr="000102AC" w:rsidTr="007F449F">
        <w:tc>
          <w:tcPr>
            <w:tcW w:w="567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992" w:type="dxa"/>
          </w:tcPr>
          <w:p w:rsidR="00933E8F" w:rsidRPr="000102AC" w:rsidRDefault="00933E8F" w:rsidP="002F6B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933E8F" w:rsidRPr="000102AC" w:rsidRDefault="00933E8F" w:rsidP="00F84EB0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ткань.</w:t>
            </w:r>
          </w:p>
          <w:p w:rsidR="00933E8F" w:rsidRPr="000102AC" w:rsidRDefault="00933E8F" w:rsidP="00F84EB0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возможное значение: нетканые материалы</w:t>
            </w:r>
          </w:p>
        </w:tc>
        <w:tc>
          <w:tcPr>
            <w:tcW w:w="1134" w:type="dxa"/>
          </w:tcPr>
          <w:p w:rsidR="00933E8F" w:rsidRPr="000102AC" w:rsidRDefault="00933E8F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933E8F" w:rsidRPr="000102AC" w:rsidRDefault="00933E8F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933E8F" w:rsidRPr="000102AC" w:rsidRDefault="00933E8F" w:rsidP="00F84EB0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ткань.</w:t>
            </w:r>
          </w:p>
          <w:p w:rsidR="00933E8F" w:rsidRPr="000102AC" w:rsidRDefault="00933E8F" w:rsidP="00F84EB0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возможное значение: нетканые материалы</w:t>
            </w:r>
          </w:p>
        </w:tc>
      </w:tr>
      <w:tr w:rsidR="00933E8F" w:rsidRPr="000102AC" w:rsidTr="007F449F">
        <w:tc>
          <w:tcPr>
            <w:tcW w:w="567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10.</w:t>
            </w:r>
          </w:p>
        </w:tc>
        <w:tc>
          <w:tcPr>
            <w:tcW w:w="709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36.12.11</w:t>
            </w:r>
          </w:p>
        </w:tc>
        <w:tc>
          <w:tcPr>
            <w:tcW w:w="1985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992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33E8F" w:rsidRPr="000102AC" w:rsidTr="007F449F">
        <w:tc>
          <w:tcPr>
            <w:tcW w:w="567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11.</w:t>
            </w:r>
          </w:p>
        </w:tc>
        <w:tc>
          <w:tcPr>
            <w:tcW w:w="709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36.12.12</w:t>
            </w:r>
          </w:p>
        </w:tc>
        <w:tc>
          <w:tcPr>
            <w:tcW w:w="1985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992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33E8F" w:rsidRPr="000102AC" w:rsidRDefault="00933E8F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массив древесины "ценных" пород (твердо-лиственных и тропических);</w:t>
            </w:r>
          </w:p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возможные значения: древесина хвойных и мягколиственных пород</w:t>
            </w: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массив древесины "ценных" пород (твердо-лиственных и тропических);</w:t>
            </w:r>
          </w:p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возможные значения: древесина хвойных и мягколиственных пород</w:t>
            </w:r>
          </w:p>
        </w:tc>
        <w:tc>
          <w:tcPr>
            <w:tcW w:w="1276" w:type="dxa"/>
          </w:tcPr>
          <w:p w:rsidR="00933E8F" w:rsidRPr="000102AC" w:rsidRDefault="00933E8F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276" w:type="dxa"/>
          </w:tcPr>
          <w:p w:rsidR="00933E8F" w:rsidRPr="000102AC" w:rsidRDefault="00933E8F" w:rsidP="003501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2AC">
              <w:rPr>
                <w:rFonts w:ascii="Times New Roman" w:hAnsi="Times New Roman"/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34" w:type="dxa"/>
          </w:tcPr>
          <w:p w:rsidR="00933E8F" w:rsidRPr="000102AC" w:rsidRDefault="00933E8F" w:rsidP="00350160">
            <w:pPr>
              <w:jc w:val="center"/>
              <w:rPr>
                <w:rFonts w:ascii="Times New Roman" w:hAnsi="Times New Roman"/>
              </w:rPr>
            </w:pPr>
            <w:r w:rsidRPr="000102AC">
              <w:rPr>
                <w:rFonts w:ascii="Times New Roman" w:hAnsi="Times New Roman"/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34" w:type="dxa"/>
          </w:tcPr>
          <w:p w:rsidR="00933E8F" w:rsidRPr="000102AC" w:rsidRDefault="00933E8F" w:rsidP="003501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2AC">
              <w:rPr>
                <w:rFonts w:ascii="Times New Roman" w:hAnsi="Times New Roman"/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34" w:type="dxa"/>
          </w:tcPr>
          <w:p w:rsidR="00933E8F" w:rsidRPr="000102AC" w:rsidRDefault="00933E8F" w:rsidP="00350160">
            <w:pPr>
              <w:jc w:val="center"/>
              <w:rPr>
                <w:rFonts w:ascii="Times New Roman" w:hAnsi="Times New Roman"/>
              </w:rPr>
            </w:pPr>
            <w:r w:rsidRPr="000102AC">
              <w:rPr>
                <w:rFonts w:ascii="Times New Roman" w:hAnsi="Times New Roman"/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</w:tc>
      </w:tr>
    </w:tbl>
    <w:p w:rsidR="00933E8F" w:rsidRPr="00FD18DD" w:rsidRDefault="00933E8F" w:rsidP="007332EC">
      <w:pPr>
        <w:tabs>
          <w:tab w:val="left" w:pos="1212"/>
        </w:tabs>
      </w:pPr>
    </w:p>
    <w:p w:rsidR="00933E8F" w:rsidRDefault="00933E8F" w:rsidP="00A97790">
      <w:pPr>
        <w:pStyle w:val="ConsPlusNormal"/>
        <w:jc w:val="both"/>
      </w:pPr>
    </w:p>
    <w:p w:rsidR="00933E8F" w:rsidRDefault="00933E8F" w:rsidP="00A97790">
      <w:pPr>
        <w:pStyle w:val="ConsPlusNormal"/>
        <w:jc w:val="both"/>
      </w:pPr>
    </w:p>
    <w:p w:rsidR="00933E8F" w:rsidRPr="004D4782" w:rsidRDefault="00933E8F" w:rsidP="00A97790">
      <w:pPr>
        <w:pStyle w:val="ConsPlusNormal"/>
        <w:outlineLvl w:val="1"/>
        <w:rPr>
          <w:sz w:val="16"/>
          <w:szCs w:val="16"/>
        </w:rPr>
      </w:pPr>
    </w:p>
    <w:sectPr w:rsidR="00933E8F" w:rsidRPr="004D4782" w:rsidSect="007332EC">
      <w:pgSz w:w="16838" w:h="11906" w:orient="landscape"/>
      <w:pgMar w:top="170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E8F" w:rsidRDefault="00933E8F" w:rsidP="00B33614">
      <w:pPr>
        <w:spacing w:after="0" w:line="240" w:lineRule="auto"/>
      </w:pPr>
      <w:r>
        <w:separator/>
      </w:r>
    </w:p>
  </w:endnote>
  <w:endnote w:type="continuationSeparator" w:id="0">
    <w:p w:rsidR="00933E8F" w:rsidRDefault="00933E8F" w:rsidP="00B3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E8F" w:rsidRDefault="00933E8F">
    <w:pPr>
      <w:pStyle w:val="Footer"/>
      <w:jc w:val="center"/>
    </w:pPr>
  </w:p>
  <w:p w:rsidR="00933E8F" w:rsidRDefault="00933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E8F" w:rsidRDefault="00933E8F" w:rsidP="00B33614">
      <w:pPr>
        <w:spacing w:after="0" w:line="240" w:lineRule="auto"/>
      </w:pPr>
      <w:r>
        <w:separator/>
      </w:r>
    </w:p>
  </w:footnote>
  <w:footnote w:type="continuationSeparator" w:id="0">
    <w:p w:rsidR="00933E8F" w:rsidRDefault="00933E8F" w:rsidP="00B3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E8F" w:rsidRDefault="00933E8F">
    <w:pPr>
      <w:pStyle w:val="Header"/>
      <w:jc w:val="center"/>
    </w:pPr>
  </w:p>
  <w:p w:rsidR="00933E8F" w:rsidRDefault="00933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598"/>
    <w:rsid w:val="000102AC"/>
    <w:rsid w:val="00036C87"/>
    <w:rsid w:val="00041B26"/>
    <w:rsid w:val="00043FEB"/>
    <w:rsid w:val="0005145F"/>
    <w:rsid w:val="00060C20"/>
    <w:rsid w:val="000931C3"/>
    <w:rsid w:val="000958A9"/>
    <w:rsid w:val="000C17CD"/>
    <w:rsid w:val="000F3BBB"/>
    <w:rsid w:val="00137B37"/>
    <w:rsid w:val="001413C6"/>
    <w:rsid w:val="00163B83"/>
    <w:rsid w:val="001A0E44"/>
    <w:rsid w:val="001C711D"/>
    <w:rsid w:val="00222D8C"/>
    <w:rsid w:val="00264DFD"/>
    <w:rsid w:val="00273154"/>
    <w:rsid w:val="0028602F"/>
    <w:rsid w:val="00294AE8"/>
    <w:rsid w:val="00297DC1"/>
    <w:rsid w:val="002A5352"/>
    <w:rsid w:val="002A5857"/>
    <w:rsid w:val="002B2B39"/>
    <w:rsid w:val="002C74E0"/>
    <w:rsid w:val="002F6B94"/>
    <w:rsid w:val="00305613"/>
    <w:rsid w:val="00305710"/>
    <w:rsid w:val="00335598"/>
    <w:rsid w:val="00350160"/>
    <w:rsid w:val="003560B1"/>
    <w:rsid w:val="00365046"/>
    <w:rsid w:val="00373E12"/>
    <w:rsid w:val="00387564"/>
    <w:rsid w:val="003D1E54"/>
    <w:rsid w:val="003E601E"/>
    <w:rsid w:val="003F6B38"/>
    <w:rsid w:val="0042430E"/>
    <w:rsid w:val="004255E3"/>
    <w:rsid w:val="00444BE8"/>
    <w:rsid w:val="00447C0A"/>
    <w:rsid w:val="004555F1"/>
    <w:rsid w:val="00460AE1"/>
    <w:rsid w:val="004B3C52"/>
    <w:rsid w:val="004C12D8"/>
    <w:rsid w:val="004D4782"/>
    <w:rsid w:val="0052200D"/>
    <w:rsid w:val="00527848"/>
    <w:rsid w:val="00573D2F"/>
    <w:rsid w:val="00577226"/>
    <w:rsid w:val="005B0FB2"/>
    <w:rsid w:val="005E607B"/>
    <w:rsid w:val="005F210E"/>
    <w:rsid w:val="005F3B04"/>
    <w:rsid w:val="0061182A"/>
    <w:rsid w:val="006511D2"/>
    <w:rsid w:val="0065596E"/>
    <w:rsid w:val="006B00AB"/>
    <w:rsid w:val="006C2192"/>
    <w:rsid w:val="006D343E"/>
    <w:rsid w:val="006F7228"/>
    <w:rsid w:val="006F761A"/>
    <w:rsid w:val="0072778B"/>
    <w:rsid w:val="007332EC"/>
    <w:rsid w:val="007432E7"/>
    <w:rsid w:val="00780429"/>
    <w:rsid w:val="007A09F1"/>
    <w:rsid w:val="007C4B49"/>
    <w:rsid w:val="007E3A83"/>
    <w:rsid w:val="007F449F"/>
    <w:rsid w:val="008274C4"/>
    <w:rsid w:val="00842232"/>
    <w:rsid w:val="00857FF5"/>
    <w:rsid w:val="008A4875"/>
    <w:rsid w:val="008A4A23"/>
    <w:rsid w:val="008C6438"/>
    <w:rsid w:val="00914A67"/>
    <w:rsid w:val="00933E8F"/>
    <w:rsid w:val="00957116"/>
    <w:rsid w:val="009B2CA0"/>
    <w:rsid w:val="009D110D"/>
    <w:rsid w:val="009D6994"/>
    <w:rsid w:val="009E1EE1"/>
    <w:rsid w:val="009F43AA"/>
    <w:rsid w:val="00A44BB6"/>
    <w:rsid w:val="00A45663"/>
    <w:rsid w:val="00A5767A"/>
    <w:rsid w:val="00A72D74"/>
    <w:rsid w:val="00A776F3"/>
    <w:rsid w:val="00A8049D"/>
    <w:rsid w:val="00A839C1"/>
    <w:rsid w:val="00A86591"/>
    <w:rsid w:val="00A97790"/>
    <w:rsid w:val="00AA7FCD"/>
    <w:rsid w:val="00AD051F"/>
    <w:rsid w:val="00AE10CE"/>
    <w:rsid w:val="00AE24CA"/>
    <w:rsid w:val="00B05424"/>
    <w:rsid w:val="00B05889"/>
    <w:rsid w:val="00B16360"/>
    <w:rsid w:val="00B33614"/>
    <w:rsid w:val="00B53728"/>
    <w:rsid w:val="00BA352F"/>
    <w:rsid w:val="00BA525D"/>
    <w:rsid w:val="00BD0FCD"/>
    <w:rsid w:val="00BE5A0D"/>
    <w:rsid w:val="00C05C92"/>
    <w:rsid w:val="00C2281A"/>
    <w:rsid w:val="00C61FB3"/>
    <w:rsid w:val="00C70C6D"/>
    <w:rsid w:val="00CC7135"/>
    <w:rsid w:val="00CD5339"/>
    <w:rsid w:val="00CF260D"/>
    <w:rsid w:val="00D0785B"/>
    <w:rsid w:val="00D12482"/>
    <w:rsid w:val="00D15676"/>
    <w:rsid w:val="00DD6A05"/>
    <w:rsid w:val="00DE77F3"/>
    <w:rsid w:val="00DF3E6B"/>
    <w:rsid w:val="00E44AF5"/>
    <w:rsid w:val="00EA60BE"/>
    <w:rsid w:val="00EF70AE"/>
    <w:rsid w:val="00F22C1F"/>
    <w:rsid w:val="00F32151"/>
    <w:rsid w:val="00F40F38"/>
    <w:rsid w:val="00F5297D"/>
    <w:rsid w:val="00F82043"/>
    <w:rsid w:val="00F8465C"/>
    <w:rsid w:val="00F84EB0"/>
    <w:rsid w:val="00FC5506"/>
    <w:rsid w:val="00FD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559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58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C7135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3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36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3614"/>
    <w:rPr>
      <w:rFonts w:cs="Times New Roman"/>
    </w:rPr>
  </w:style>
  <w:style w:type="table" w:styleId="TableGrid">
    <w:name w:val="Table Grid"/>
    <w:basedOn w:val="TableNormal"/>
    <w:uiPriority w:val="99"/>
    <w:rsid w:val="00A977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8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8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78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8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8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88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88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8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88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8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788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788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882543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882552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557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564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EE32ADD6B07A9F5831D29774FA4563D78F005B378C4FFE476066A8EAEEo7H" TargetMode="External"/><Relationship Id="rId13" Type="http://schemas.openxmlformats.org/officeDocument/2006/relationships/hyperlink" Target="consultantplus://offline/ref=CFEE32ADD6B07A9F5831D29774FA4563D78F005B378C4FFE476066A8EAEEo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EE32ADD6B07A9F5831D29774FA4563D78E035D3E8F4FFE476066A8EAE7A6F5280E7C0B57A52160E0o6H" TargetMode="External"/><Relationship Id="rId12" Type="http://schemas.openxmlformats.org/officeDocument/2006/relationships/hyperlink" Target="consultantplus://offline/ref=CFEE32ADD6B07A9F5831D29774FA4563D78F0458318A4FFE476066A8EAEEo7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EE32ADD6B07A9F5831D29774FA4563D78E0558338B4FFE476066A8EAE7A6F5280E7C0BE5o2H" TargetMode="External"/><Relationship Id="rId11" Type="http://schemas.openxmlformats.org/officeDocument/2006/relationships/hyperlink" Target="consultantplus://offline/ref=CFEE32ADD6B07A9F5831D29774FA4563D78F005B378C4FFE476066A8EAEEo7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FEE32ADD6B07A9F5831D29774FA4563D78F0458318A4FFE476066A8EAEEo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1164</TotalTime>
  <Pages>11</Pages>
  <Words>3034</Words>
  <Characters>17294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Рубцова</dc:creator>
  <cp:keywords/>
  <dc:description/>
  <cp:lastModifiedBy>Microsoft Office</cp:lastModifiedBy>
  <cp:revision>68</cp:revision>
  <cp:lastPrinted>2016-03-26T16:03:00Z</cp:lastPrinted>
  <dcterms:created xsi:type="dcterms:W3CDTF">2015-09-25T07:41:00Z</dcterms:created>
  <dcterms:modified xsi:type="dcterms:W3CDTF">2016-03-26T16:04:00Z</dcterms:modified>
</cp:coreProperties>
</file>